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124501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124501" w:rsidRPr="00124501">
        <w:rPr>
          <w:rStyle w:val="a9"/>
        </w:rPr>
        <w:t>Закрытое акционерное общество "Группа компаний "Электрощит"-ТМ Самара"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12450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3118" w:type="dxa"/>
            <w:vAlign w:val="center"/>
          </w:tcPr>
          <w:p w:rsidR="00AF1EDF" w:rsidRPr="00F06873" w:rsidRDefault="0012450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1063" w:type="dxa"/>
            <w:vAlign w:val="center"/>
          </w:tcPr>
          <w:p w:rsidR="00AF1EDF" w:rsidRPr="00F06873" w:rsidRDefault="00124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24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1169" w:type="dxa"/>
            <w:vAlign w:val="center"/>
          </w:tcPr>
          <w:p w:rsidR="00AF1EDF" w:rsidRPr="00F06873" w:rsidRDefault="00124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169" w:type="dxa"/>
            <w:vAlign w:val="center"/>
          </w:tcPr>
          <w:p w:rsidR="00AF1EDF" w:rsidRPr="00F06873" w:rsidRDefault="00124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AF1EDF" w:rsidRPr="00F06873" w:rsidRDefault="00124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24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24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12450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3118" w:type="dxa"/>
            <w:vAlign w:val="center"/>
          </w:tcPr>
          <w:p w:rsidR="00AF1EDF" w:rsidRPr="00F06873" w:rsidRDefault="0012450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1063" w:type="dxa"/>
            <w:vAlign w:val="center"/>
          </w:tcPr>
          <w:p w:rsidR="00AF1EDF" w:rsidRPr="00F06873" w:rsidRDefault="00124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24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1169" w:type="dxa"/>
            <w:vAlign w:val="center"/>
          </w:tcPr>
          <w:p w:rsidR="00AF1EDF" w:rsidRPr="00F06873" w:rsidRDefault="00124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169" w:type="dxa"/>
            <w:vAlign w:val="center"/>
          </w:tcPr>
          <w:p w:rsidR="00AF1EDF" w:rsidRPr="00F06873" w:rsidRDefault="00124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69" w:type="dxa"/>
            <w:vAlign w:val="center"/>
          </w:tcPr>
          <w:p w:rsidR="00AF1EDF" w:rsidRPr="00F06873" w:rsidRDefault="00124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24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24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12450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3118" w:type="dxa"/>
            <w:vAlign w:val="center"/>
          </w:tcPr>
          <w:p w:rsidR="00AF1EDF" w:rsidRPr="00F06873" w:rsidRDefault="0012450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063" w:type="dxa"/>
            <w:vAlign w:val="center"/>
          </w:tcPr>
          <w:p w:rsidR="00AF1EDF" w:rsidRPr="00F06873" w:rsidRDefault="00124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24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69" w:type="dxa"/>
            <w:vAlign w:val="center"/>
          </w:tcPr>
          <w:p w:rsidR="00AF1EDF" w:rsidRPr="00F06873" w:rsidRDefault="00124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69" w:type="dxa"/>
            <w:vAlign w:val="center"/>
          </w:tcPr>
          <w:p w:rsidR="00AF1EDF" w:rsidRPr="00F06873" w:rsidRDefault="00124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124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24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24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12450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2450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24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24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24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24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24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24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24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12450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12450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124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24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124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24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24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24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24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24501" w:rsidRDefault="00F06873" w:rsidP="00124501">
      <w:pPr>
        <w:jc w:val="right"/>
        <w:rPr>
          <w:sz w:val="20"/>
        </w:rPr>
      </w:pPr>
      <w:r w:rsidRPr="00F06873">
        <w:t>Таблица 2</w:t>
      </w:r>
      <w:r w:rsidR="00124501">
        <w:fldChar w:fldCharType="begin"/>
      </w:r>
      <w:r w:rsidR="00124501">
        <w:instrText xml:space="preserve"> INCLUDETEXT  "C:\\Users\\kuzennyjsg\\Documents\\Электрощит\\ARMv51_files\\sv_ved_org_6.xml" \! \t "C:\\Program Files (x86)\\Аттестация-5.1\\xsl\\per_rm\\form2_01.xsl"  \* MERGEFORMAT </w:instrText>
      </w:r>
      <w:r w:rsidR="00124501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75"/>
        <w:gridCol w:w="340"/>
        <w:gridCol w:w="439"/>
        <w:gridCol w:w="375"/>
        <w:gridCol w:w="340"/>
        <w:gridCol w:w="439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124501">
        <w:trPr>
          <w:divId w:val="62608063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24501" w:rsidRDefault="00124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24501" w:rsidRDefault="00124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24501" w:rsidRDefault="00124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24501" w:rsidRDefault="00124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24501" w:rsidRDefault="00124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24501" w:rsidRDefault="00124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24501" w:rsidRDefault="00124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24501" w:rsidRDefault="00124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124501">
        <w:trPr>
          <w:divId w:val="626080637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24501" w:rsidRDefault="00124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24501" w:rsidRDefault="00124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24501" w:rsidRDefault="00124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24501" w:rsidRDefault="00124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24501" w:rsidRDefault="00124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24501" w:rsidRDefault="00124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24501" w:rsidRDefault="00124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24501" w:rsidRDefault="00124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24501" w:rsidRDefault="00124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24501" w:rsidRDefault="00124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24501" w:rsidRDefault="00124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24501" w:rsidRDefault="00124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24501" w:rsidRDefault="00124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24501" w:rsidRDefault="00124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6"/>
                <w:szCs w:val="16"/>
              </w:rPr>
            </w:pPr>
          </w:p>
        </w:tc>
      </w:tr>
      <w:tr w:rsidR="00124501">
        <w:trPr>
          <w:divId w:val="626080637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124501">
        <w:trPr>
          <w:divId w:val="6260806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"Энергосетьпроект-НН-СЭЩ" (Нижний Новгород)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 (переводчика)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отдела РЗА и вторичной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строительного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РЗА и вторичной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САПР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административным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отдела первичной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отдела первичной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отдела РЗА и вторичной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 электрического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отдела РЗА и вторичной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группы оперативного тока и собственных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группы АСУ и АСКУЭ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РЗА и вторичной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отдела РЗА и вторичной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отдела РЗА и вторичной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строительного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строительного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строительного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строительного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отдела РЗА и вторичной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отдела первичной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 отдела РЗА и вторичной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отдела первичной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отдела РЗА и вторичной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группы оперативного тока и собственных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строительного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группы АСУ и АСКУЭ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 группы АСУ и АСКУЭ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группы типового проектирования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строительного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РЗА и вторичной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отдела РЗА и вторичной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строительного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группы типового проектирования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отдела РЗА и вторичной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системам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отдела РЗА и вторичной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расчета режимов и развития электрических сетей 35кВ и выше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строительного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строительного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первичной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расчета режимов и развития электрических сетей 35кВ и выше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группы оперативного тока и собственных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отдела РЗА и вторичной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 отдела РЗА и вторичной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ПМЗ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 (в промышленности)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 (54А)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 (54А)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 (54А)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58А (54А)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 (54А)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 (54А)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 (54А)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 (54А)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 (54А)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 (54А)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 (54А)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Производство гальванопокрытий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 (67А)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 (67А)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 (67А)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 (67А)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Лудильщик горячим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Лудильщик горячим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Лудильщик горячим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Лудильщик горячим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 (74А)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Лудильщик горячим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 (74А)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Лудильщик горячим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 (80А)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 (80А)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 (80А)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 (80А)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501">
        <w:trPr>
          <w:divId w:val="6260806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Сварочно-окрасочное производство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сварочного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 (90А)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сварочного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малярного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 (92А)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малярного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 (92А)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малярного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заготовительного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изменению производственных процессов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изменению производственных процессов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малярного отделения и очистных сооружений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сервисной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сервисной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РТ</w:t>
            </w:r>
          </w:p>
        </w:tc>
      </w:tr>
      <w:tr w:rsidR="00124501">
        <w:trPr>
          <w:divId w:val="6260806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ДОТПБиЭ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производственному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ВНУТРЕННЕЙ ЛОГИСТИКИ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ЭНЕРГЕТИКА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МЕХАНИКА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109А (108А)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 (108А)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111А (108А)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 (108А)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 (108А)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 (108А)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ПЛАНИРОВАНИЯ 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обеспечению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обеспечению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ТЕХНОЛОГА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№ 1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сварочных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 (123А)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№ 3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заливочной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холодноштамповочного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сердечников трансформаторов (оператор сборочной линии)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 (127А)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сердечников трансформаторов (оператор сборочной линии)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электромагнитных сердечников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электрических машин, аппаратов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№ 2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холодноштамповочного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сердечников трансформаторов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сердечников трансформаторов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КИЛ ОГМетр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5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 по контрольно-измерительным приборам и специального инструмента 5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 по контрольно-измерительным приборам и специального инструмента 5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 по контрольно-измерительным приборам и специального инструмента 5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топливно-энергетического комплекса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ДТЭК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коммерческой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коммерческой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коммерческой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 по работе с ключевыми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ДТЭК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 по работе с ключевыми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ЕППО "Электрощит" 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ЕППО "Электрощит"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председателя ЕППО "Электрощит"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ЕППО "Электрощит"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организационной работе ЕППО "Электрощит"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МехОП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176А (175А)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Индустриальный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изменению производственных процессов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Координатор по производству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Координатор цеховой логистики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 на молотах и прессах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сервисной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кузнечно-прессового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станков с программным </w:t>
            </w:r>
            <w:r>
              <w:rPr>
                <w:sz w:val="18"/>
                <w:szCs w:val="18"/>
              </w:rPr>
              <w:lastRenderedPageBreak/>
              <w:t>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Пропитчик электротехнических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Пружинщик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металла на ножницах и прессах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на пилах, ножовках и станках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на пилах, ножовках и станках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на пилах, ножовках и станках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Сверловщик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245А (244А)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Сверловщик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246А (244А)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Сверловщик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247А (244А)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Сверловщик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248А (244А)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Сверловщик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249А (244А)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Сверловщик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250А (244А)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Сверловщик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251А (244А)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Сверловщик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252А (244А)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Сверловщик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253А (244А)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Сверловщик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254А (244А)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Сверловщик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255А (244А)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Сверловщик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258А (257А)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259А (257А)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260А (257А)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261А (257А)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262А (257А)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263А (257А)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264А (257А)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265А (257А)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266А (257А)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267А (257А)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272А (271А)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273А (271А)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274А (271А)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275А (271А)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276А (271А)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279А (278А)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280А (278А)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281А (278А)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284А (283А)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(мостового)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МетОП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Индустриальный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Координатор по производству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Координатор по цеховой логистике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Координатор по цеховой логистике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сервисной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изменению производственных процессов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раскрою 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раскрою 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раскрою 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раскрою 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раскрою 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раскрою 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раскрою 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раскрою 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раскрою 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металла на ножницах и прессах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металла на ножницах и прессах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(ЭМК)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станков с программным </w:t>
            </w:r>
            <w:r>
              <w:rPr>
                <w:sz w:val="18"/>
                <w:szCs w:val="18"/>
              </w:rPr>
              <w:lastRenderedPageBreak/>
              <w:t>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(ЭМК)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(ЭМК)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384А (383А)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385А (383А)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386А (383А)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(ЭМК)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металла на ножницах и прессах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металла на ножницах и прессах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металла на ножницах и прессах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металла на ножницах и прессах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428А (427А)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429А (427А)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430А (427А)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431А (427А)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металла на ножницах и прессах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металла на ножницах и прессах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металла на ножницах и прессах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металла на ножницах и прессах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(ЭМК)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металла на ножницах и прессах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металла на ножницах и прессах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Производство распределительных устройств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сервисной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Индустриальный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по оборудованию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по оборудованию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Координатор по производственной логистике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изменению производственных процессов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изменению производственных процессов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519А (518А)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520А (518А)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521А (518А)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522А (518А)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523А (518А)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524А (518А)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525А (518А)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526А (518А)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527А (518А)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528А (518А)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529А (518А)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530А (518А)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531А (518А)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532А (518А)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533А (518А)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534А (518А)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535А (518А)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536А (518А)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537А (518А)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538А (518А)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539А (518А)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540А (518А)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541А (518А)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542А (518А)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543А (518А)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544А (518А)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545А (518А)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547А (546А)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548А (546А)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549А (546А)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550А (546А)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551А (546А)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552А (546А)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553А (546А)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554А (546А)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555А (546А)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556А (546А)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557А (546А)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559А (558А)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560А (558А)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561А (558А)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562А (558А)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563А (558А)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564А (558А)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565А (558А)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567А (566А)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569А (568А)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570А (568А)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571А (568А)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572А (568А)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573А (568А)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575А (574А)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577А (576А)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578А (576А)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579А (576А)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580А (576А)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581А (576А)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582А (576А)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583А (576А)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584А (576А)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585А (576А)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586А (576А)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587А (576А)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588А (576А)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589А (576А)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590А (576А)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591А (576А)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595А (594А)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596А (594А)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597А (594А)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598А (594А)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599А (594А)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600А (594А)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601А (594А)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602А (594А)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603А (594А)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604А (594А)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605А (594А)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606А (594А)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607А (594А)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608А (594А)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609А (594А)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612А (611А)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613А (611А)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614А (611А)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615А (611А)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616А (611А)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617А (611А)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618А (611А)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619А (611А)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620А (611А)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626А (625А)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627А (625А)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628А (625А)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629А (625А)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630А (625А)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631А (625А)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632А (625А)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II ком</w:t>
            </w:r>
            <w:r>
              <w:rPr>
                <w:sz w:val="18"/>
                <w:szCs w:val="18"/>
              </w:rPr>
              <w:lastRenderedPageBreak/>
              <w:t>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633А (625А)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634А (625А)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635А (625А)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636А (625А)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638А (637А)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639А (637А)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640А (637А)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641А (637А)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642А (637А)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643А (637А)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644А (637А)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645А (637А)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646А (637А)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647А (637А)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648А (637А)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650А (649А)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I коммутации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653А (652А)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657А (656А)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658А (656А)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660А (659А)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663А (662А)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668А (667А)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670А (669А)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электрических машин, аппаратов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675А (674А)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электрических машин, аппаратов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электрических машин, аппаратов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677А (676А)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электрических машин, аппаратов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ПТПиА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Индустриальный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Координатор по производственной логистике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изменению производственных процессов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684А (683А)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685А (683А)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686А (683А)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по оборудованию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692А (691А)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693А (691А)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695А (694А)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Координатор по производству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сервисной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700А (699А)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701А (699А)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704А (703А)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705А (703А)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706А (703А)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707А (703А)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708А (703А)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709А (703А)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710А (703А)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711А (703А)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712А (703А)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713А (703А)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715А (714А)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716А (714А)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717А (714А)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718А (714А)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719А (714А)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721А (720А)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электрических машин и аппаратов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727А (726А)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электрических машин и аппаратов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728А (726А)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электрических машин и аппаратов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729А (726А)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электрических машин и аппаратов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730А (726А)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электрических машин и аппаратов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731А (726А)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электрических машин и аппаратов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732А (726А)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Сборщик электрических машин и </w:t>
            </w:r>
            <w:r>
              <w:rPr>
                <w:sz w:val="18"/>
                <w:szCs w:val="18"/>
              </w:rPr>
              <w:lastRenderedPageBreak/>
              <w:t>аппаратов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733А (726А)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электрических машин и аппаратов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734А (726А)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электрических машин и аппаратов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735А (726А)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электрических машин и аппаратов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736А (726А)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электрических машин и аппаратов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737А (726А)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электрических машин и аппаратов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738А (726А)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электрических машин и аппаратов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</w:t>
            </w:r>
            <w:r>
              <w:rPr>
                <w:sz w:val="18"/>
                <w:szCs w:val="18"/>
              </w:rPr>
              <w:lastRenderedPageBreak/>
              <w:t>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</w:t>
            </w:r>
            <w:r>
              <w:rPr>
                <w:sz w:val="18"/>
                <w:szCs w:val="18"/>
              </w:rPr>
              <w:lastRenderedPageBreak/>
              <w:t>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788А (739А)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(вторичная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электрических машин, аппаратов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790А (789А)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электрических машин, аппаратов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791А (789А)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электрических машин, аппаратов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792А (789А)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электрических машин, аппаратов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</w:t>
            </w:r>
            <w:r>
              <w:rPr>
                <w:sz w:val="18"/>
                <w:szCs w:val="18"/>
              </w:rPr>
              <w:lastRenderedPageBreak/>
              <w:t>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</w:t>
            </w:r>
            <w:r>
              <w:rPr>
                <w:sz w:val="18"/>
                <w:szCs w:val="18"/>
              </w:rPr>
              <w:lastRenderedPageBreak/>
              <w:t>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846А (793А)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 (первичная коммутация)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</w:t>
            </w:r>
            <w:r>
              <w:rPr>
                <w:sz w:val="18"/>
                <w:szCs w:val="18"/>
              </w:rPr>
              <w:lastRenderedPageBreak/>
              <w:t>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848А (847А)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849А (847А)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852А (851А)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(ЭМК)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501">
        <w:trPr>
          <w:divId w:val="626080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854А (853А)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(ЭМК)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501" w:rsidRDefault="00124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124501" w:rsidP="00124501">
      <w:pPr>
        <w:jc w:val="right"/>
        <w:rPr>
          <w:sz w:val="18"/>
          <w:szCs w:val="18"/>
          <w:lang w:val="en-US"/>
        </w:rPr>
      </w:pPr>
      <w:r>
        <w:fldChar w:fldCharType="end"/>
      </w:r>
      <w:bookmarkStart w:id="6" w:name="_GoBack"/>
      <w:bookmarkEnd w:id="6"/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124501">
        <w:rPr>
          <w:rStyle w:val="a9"/>
        </w:rPr>
        <w:t>14.10.2019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24501" w:rsidP="009D6532">
            <w:pPr>
              <w:pStyle w:val="aa"/>
            </w:pPr>
            <w:r>
              <w:t>Руководитель ДОТПБ и Э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24501" w:rsidP="009D6532">
            <w:pPr>
              <w:pStyle w:val="aa"/>
            </w:pPr>
            <w:r>
              <w:t>Алпацкий Г.М.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1245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24501" w:rsidP="009D6532">
            <w:pPr>
              <w:pStyle w:val="aa"/>
            </w:pPr>
            <w:r>
              <w:t>Директор по персоналу индустриального подразделения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24501" w:rsidP="009D6532">
            <w:pPr>
              <w:pStyle w:val="aa"/>
            </w:pPr>
            <w:r>
              <w:t>Загороднова О.А.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1245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24501" w:rsidRPr="00124501" w:rsidTr="001245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4501" w:rsidRPr="00124501" w:rsidRDefault="00124501" w:rsidP="009D6532">
            <w:pPr>
              <w:pStyle w:val="aa"/>
            </w:pPr>
            <w:r>
              <w:t>Главный технолог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24501" w:rsidRPr="00124501" w:rsidRDefault="0012450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4501" w:rsidRPr="00124501" w:rsidRDefault="0012450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24501" w:rsidRPr="00124501" w:rsidRDefault="0012450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4501" w:rsidRPr="00124501" w:rsidRDefault="00124501" w:rsidP="009D6532">
            <w:pPr>
              <w:pStyle w:val="aa"/>
            </w:pPr>
            <w:r>
              <w:t>Кийков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24501" w:rsidRPr="00124501" w:rsidRDefault="0012450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4501" w:rsidRPr="00124501" w:rsidRDefault="00124501" w:rsidP="009D6532">
            <w:pPr>
              <w:pStyle w:val="aa"/>
            </w:pPr>
          </w:p>
        </w:tc>
      </w:tr>
      <w:tr w:rsidR="00124501" w:rsidRPr="00124501" w:rsidTr="001245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24501" w:rsidRPr="00124501" w:rsidRDefault="00124501" w:rsidP="009D6532">
            <w:pPr>
              <w:pStyle w:val="aa"/>
              <w:rPr>
                <w:vertAlign w:val="superscript"/>
              </w:rPr>
            </w:pPr>
            <w:r w:rsidRPr="0012450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24501" w:rsidRPr="00124501" w:rsidRDefault="0012450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24501" w:rsidRPr="00124501" w:rsidRDefault="00124501" w:rsidP="009D6532">
            <w:pPr>
              <w:pStyle w:val="aa"/>
              <w:rPr>
                <w:vertAlign w:val="superscript"/>
              </w:rPr>
            </w:pPr>
            <w:r w:rsidRPr="0012450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24501" w:rsidRPr="00124501" w:rsidRDefault="0012450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24501" w:rsidRPr="00124501" w:rsidRDefault="00124501" w:rsidP="009D6532">
            <w:pPr>
              <w:pStyle w:val="aa"/>
              <w:rPr>
                <w:vertAlign w:val="superscript"/>
              </w:rPr>
            </w:pPr>
            <w:r w:rsidRPr="0012450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24501" w:rsidRPr="00124501" w:rsidRDefault="0012450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24501" w:rsidRPr="00124501" w:rsidRDefault="00124501" w:rsidP="009D6532">
            <w:pPr>
              <w:pStyle w:val="aa"/>
              <w:rPr>
                <w:vertAlign w:val="superscript"/>
              </w:rPr>
            </w:pPr>
            <w:r w:rsidRPr="00124501">
              <w:rPr>
                <w:vertAlign w:val="superscript"/>
              </w:rPr>
              <w:t>(дата)</w:t>
            </w:r>
          </w:p>
        </w:tc>
      </w:tr>
      <w:tr w:rsidR="00124501" w:rsidRPr="00124501" w:rsidTr="001245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4501" w:rsidRPr="00124501" w:rsidRDefault="00124501" w:rsidP="009D6532">
            <w:pPr>
              <w:pStyle w:val="aa"/>
            </w:pPr>
            <w:r>
              <w:t>Начальник отдела 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24501" w:rsidRPr="00124501" w:rsidRDefault="0012450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4501" w:rsidRPr="00124501" w:rsidRDefault="0012450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24501" w:rsidRPr="00124501" w:rsidRDefault="0012450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4501" w:rsidRPr="00124501" w:rsidRDefault="00124501" w:rsidP="009D6532">
            <w:pPr>
              <w:pStyle w:val="aa"/>
            </w:pPr>
            <w:r>
              <w:t>Дудченко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24501" w:rsidRPr="00124501" w:rsidRDefault="0012450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4501" w:rsidRPr="00124501" w:rsidRDefault="00124501" w:rsidP="009D6532">
            <w:pPr>
              <w:pStyle w:val="aa"/>
            </w:pPr>
          </w:p>
        </w:tc>
      </w:tr>
      <w:tr w:rsidR="00124501" w:rsidRPr="00124501" w:rsidTr="001245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24501" w:rsidRPr="00124501" w:rsidRDefault="00124501" w:rsidP="009D6532">
            <w:pPr>
              <w:pStyle w:val="aa"/>
              <w:rPr>
                <w:vertAlign w:val="superscript"/>
              </w:rPr>
            </w:pPr>
            <w:r w:rsidRPr="0012450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24501" w:rsidRPr="00124501" w:rsidRDefault="0012450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24501" w:rsidRPr="00124501" w:rsidRDefault="00124501" w:rsidP="009D6532">
            <w:pPr>
              <w:pStyle w:val="aa"/>
              <w:rPr>
                <w:vertAlign w:val="superscript"/>
              </w:rPr>
            </w:pPr>
            <w:r w:rsidRPr="0012450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24501" w:rsidRPr="00124501" w:rsidRDefault="0012450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24501" w:rsidRPr="00124501" w:rsidRDefault="00124501" w:rsidP="009D6532">
            <w:pPr>
              <w:pStyle w:val="aa"/>
              <w:rPr>
                <w:vertAlign w:val="superscript"/>
              </w:rPr>
            </w:pPr>
            <w:r w:rsidRPr="0012450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24501" w:rsidRPr="00124501" w:rsidRDefault="0012450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24501" w:rsidRPr="00124501" w:rsidRDefault="00124501" w:rsidP="009D6532">
            <w:pPr>
              <w:pStyle w:val="aa"/>
              <w:rPr>
                <w:vertAlign w:val="superscript"/>
              </w:rPr>
            </w:pPr>
            <w:r w:rsidRPr="00124501">
              <w:rPr>
                <w:vertAlign w:val="superscript"/>
              </w:rPr>
              <w:t>(дата)</w:t>
            </w:r>
          </w:p>
        </w:tc>
      </w:tr>
      <w:tr w:rsidR="00124501" w:rsidRPr="00124501" w:rsidTr="001245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4501" w:rsidRPr="00124501" w:rsidRDefault="00124501" w:rsidP="009D6532">
            <w:pPr>
              <w:pStyle w:val="aa"/>
            </w:pPr>
            <w:r>
              <w:t>Заместитель председателя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24501" w:rsidRPr="00124501" w:rsidRDefault="0012450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4501" w:rsidRPr="00124501" w:rsidRDefault="0012450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24501" w:rsidRPr="00124501" w:rsidRDefault="0012450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4501" w:rsidRPr="00124501" w:rsidRDefault="00124501" w:rsidP="009D6532">
            <w:pPr>
              <w:pStyle w:val="aa"/>
            </w:pPr>
            <w:r>
              <w:t>Козлова Г.П.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24501" w:rsidRPr="00124501" w:rsidRDefault="0012450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4501" w:rsidRPr="00124501" w:rsidRDefault="00124501" w:rsidP="009D6532">
            <w:pPr>
              <w:pStyle w:val="aa"/>
            </w:pPr>
          </w:p>
        </w:tc>
      </w:tr>
      <w:tr w:rsidR="00124501" w:rsidRPr="00124501" w:rsidTr="001245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24501" w:rsidRPr="00124501" w:rsidRDefault="00124501" w:rsidP="009D6532">
            <w:pPr>
              <w:pStyle w:val="aa"/>
              <w:rPr>
                <w:vertAlign w:val="superscript"/>
              </w:rPr>
            </w:pPr>
            <w:r w:rsidRPr="0012450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24501" w:rsidRPr="00124501" w:rsidRDefault="0012450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24501" w:rsidRPr="00124501" w:rsidRDefault="00124501" w:rsidP="009D6532">
            <w:pPr>
              <w:pStyle w:val="aa"/>
              <w:rPr>
                <w:vertAlign w:val="superscript"/>
              </w:rPr>
            </w:pPr>
            <w:r w:rsidRPr="0012450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24501" w:rsidRPr="00124501" w:rsidRDefault="0012450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24501" w:rsidRPr="00124501" w:rsidRDefault="00124501" w:rsidP="009D6532">
            <w:pPr>
              <w:pStyle w:val="aa"/>
              <w:rPr>
                <w:vertAlign w:val="superscript"/>
              </w:rPr>
            </w:pPr>
            <w:r w:rsidRPr="0012450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24501" w:rsidRPr="00124501" w:rsidRDefault="0012450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24501" w:rsidRPr="00124501" w:rsidRDefault="00124501" w:rsidP="009D6532">
            <w:pPr>
              <w:pStyle w:val="aa"/>
              <w:rPr>
                <w:vertAlign w:val="superscript"/>
              </w:rPr>
            </w:pPr>
            <w:r w:rsidRPr="00124501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124501" w:rsidTr="0012450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24501" w:rsidRDefault="00124501" w:rsidP="002743B5">
            <w:pPr>
              <w:pStyle w:val="aa"/>
            </w:pPr>
            <w:r w:rsidRPr="00124501">
              <w:t>283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24501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24501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24501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24501" w:rsidRDefault="00124501" w:rsidP="002743B5">
            <w:pPr>
              <w:pStyle w:val="aa"/>
            </w:pPr>
            <w:r w:rsidRPr="00124501">
              <w:t>Кузенный Сергей Геннадьевич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24501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24501" w:rsidRDefault="00124501" w:rsidP="002743B5">
            <w:pPr>
              <w:pStyle w:val="aa"/>
            </w:pPr>
            <w:r>
              <w:t>14.10.2019</w:t>
            </w:r>
          </w:p>
        </w:tc>
      </w:tr>
      <w:tr w:rsidR="002743B5" w:rsidRPr="00124501" w:rsidTr="0012450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124501" w:rsidRDefault="00124501" w:rsidP="002743B5">
            <w:pPr>
              <w:pStyle w:val="aa"/>
              <w:rPr>
                <w:b/>
                <w:vertAlign w:val="superscript"/>
              </w:rPr>
            </w:pPr>
            <w:r w:rsidRPr="0012450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124501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124501" w:rsidRDefault="00124501" w:rsidP="002743B5">
            <w:pPr>
              <w:pStyle w:val="aa"/>
              <w:rPr>
                <w:b/>
                <w:vertAlign w:val="superscript"/>
              </w:rPr>
            </w:pPr>
            <w:r w:rsidRPr="0012450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124501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124501" w:rsidRDefault="00124501" w:rsidP="002743B5">
            <w:pPr>
              <w:pStyle w:val="aa"/>
              <w:rPr>
                <w:b/>
                <w:vertAlign w:val="superscript"/>
              </w:rPr>
            </w:pPr>
            <w:r w:rsidRPr="0012450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124501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124501" w:rsidRDefault="00124501" w:rsidP="002743B5">
            <w:pPr>
              <w:pStyle w:val="aa"/>
              <w:rPr>
                <w:vertAlign w:val="superscript"/>
              </w:rPr>
            </w:pPr>
            <w:r w:rsidRPr="00124501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501" w:rsidRDefault="00124501" w:rsidP="00124501">
      <w:r>
        <w:separator/>
      </w:r>
    </w:p>
  </w:endnote>
  <w:endnote w:type="continuationSeparator" w:id="0">
    <w:p w:rsidR="00124501" w:rsidRDefault="00124501" w:rsidP="0012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501" w:rsidRDefault="00124501" w:rsidP="00124501">
      <w:r>
        <w:separator/>
      </w:r>
    </w:p>
  </w:footnote>
  <w:footnote w:type="continuationSeparator" w:id="0">
    <w:p w:rsidR="00124501" w:rsidRDefault="00124501" w:rsidP="00124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3"/>
    <w:docVar w:name="adv_info1" w:val="     "/>
    <w:docVar w:name="adv_info2" w:val="     "/>
    <w:docVar w:name="adv_info3" w:val="     "/>
    <w:docVar w:name="boss_fio" w:val="Филатчев Алексей Петрович"/>
    <w:docVar w:name="ceh_info" w:val="Закрытое акционерное общество &quot;Группа компаний &quot;Электрощит&quot;-ТМ Самара&quot;"/>
    <w:docVar w:name="close_doc_flag" w:val="0"/>
    <w:docVar w:name="doc_name" w:val="Документ3"/>
    <w:docVar w:name="doc_type" w:val="5"/>
    <w:docVar w:name="fill_date" w:val="14.10.2019"/>
    <w:docVar w:name="org_guid" w:val="3813401A60494E049AB5BC3830DF9A84"/>
    <w:docVar w:name="org_id" w:val="6"/>
    <w:docVar w:name="org_name" w:val="     "/>
    <w:docVar w:name="pers_guids" w:val="5CF516FBB20941F5AB51DD50921AF35C@118-548-078-76"/>
    <w:docVar w:name="pers_snils" w:val="5CF516FBB20941F5AB51DD50921AF35C@118-548-078-76"/>
    <w:docVar w:name="pred_dolg" w:val="Руководитель ДОТПБ и Э"/>
    <w:docVar w:name="pred_fio" w:val="Алпацкий Г.М."/>
    <w:docVar w:name="rbtd_adr" w:val="     "/>
    <w:docVar w:name="rbtd_name" w:val="Закрытое акционерное общество &quot;Группа компаний &quot;Электрощит&quot;-ТМ Самара&quot;"/>
    <w:docVar w:name="step_test" w:val="54"/>
    <w:docVar w:name="sv_docs" w:val="1"/>
  </w:docVars>
  <w:rsids>
    <w:rsidRoot w:val="00124501"/>
    <w:rsid w:val="0002033E"/>
    <w:rsid w:val="000C5130"/>
    <w:rsid w:val="000D3760"/>
    <w:rsid w:val="000F0714"/>
    <w:rsid w:val="00124501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467C78-72AD-492E-80C1-073FEFD4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124501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1245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24501"/>
    <w:rPr>
      <w:sz w:val="24"/>
    </w:rPr>
  </w:style>
  <w:style w:type="paragraph" w:styleId="ae">
    <w:name w:val="footer"/>
    <w:basedOn w:val="a"/>
    <w:link w:val="af"/>
    <w:rsid w:val="001245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2450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31</Pages>
  <Words>12825</Words>
  <Characters>73108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Кузенный Сергей Геннадьевич</dc:creator>
  <cp:keywords/>
  <dc:description/>
  <cp:lastModifiedBy>Кузенный Сергей Геннадьевич</cp:lastModifiedBy>
  <cp:revision>1</cp:revision>
  <dcterms:created xsi:type="dcterms:W3CDTF">2019-10-28T13:33:00Z</dcterms:created>
  <dcterms:modified xsi:type="dcterms:W3CDTF">2019-10-28T13:34:00Z</dcterms:modified>
</cp:coreProperties>
</file>